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513"/>
        <w:tblW w:w="0" w:type="auto"/>
        <w:tblLook w:val="00A0"/>
      </w:tblPr>
      <w:tblGrid>
        <w:gridCol w:w="5210"/>
      </w:tblGrid>
      <w:tr w:rsidR="00C5089F" w:rsidRPr="00212692">
        <w:tc>
          <w:tcPr>
            <w:tcW w:w="5210" w:type="dxa"/>
          </w:tcPr>
          <w:p w:rsidR="00C5089F" w:rsidRPr="00212692" w:rsidRDefault="00C5089F" w:rsidP="0021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126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Миллиончиков</w:t>
            </w:r>
          </w:p>
          <w:p w:rsidR="00C5089F" w:rsidRPr="00212692" w:rsidRDefault="00C5089F" w:rsidP="0021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126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Иван Дм</w:t>
            </w:r>
            <w:bookmarkStart w:id="0" w:name="_GoBack"/>
            <w:bookmarkEnd w:id="0"/>
            <w:r w:rsidRPr="002126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итриевич</w:t>
            </w:r>
          </w:p>
          <w:p w:rsidR="00C5089F" w:rsidRPr="00212692" w:rsidRDefault="00C5089F" w:rsidP="0021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5089F" w:rsidRPr="00212692" w:rsidRDefault="00C5089F" w:rsidP="00212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2692">
              <w:rPr>
                <w:rFonts w:ascii="Times New Roman" w:hAnsi="Times New Roman" w:cs="Times New Roman"/>
                <w:sz w:val="32"/>
                <w:szCs w:val="32"/>
              </w:rPr>
              <w:t>(прадед учащегося гр.3 ПОЖ Мутовкина Егора)</w:t>
            </w:r>
          </w:p>
        </w:tc>
      </w:tr>
    </w:tbl>
    <w:p w:rsidR="00C5089F" w:rsidRDefault="00C5089F" w:rsidP="00163D64">
      <w:r w:rsidRPr="005005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8.25pt;height:324pt;visibility:visible">
            <v:imagedata r:id="rId4" o:title=""/>
          </v:shape>
        </w:pict>
      </w:r>
    </w:p>
    <w:p w:rsidR="00C5089F" w:rsidRDefault="00C5089F" w:rsidP="00101067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еликая Отечественная война</w:t>
      </w:r>
      <w:r w:rsidRPr="00101067">
        <w:rPr>
          <w:rFonts w:ascii="Times New Roman" w:hAnsi="Times New Roman" w:cs="Times New Roman"/>
          <w:sz w:val="28"/>
          <w:szCs w:val="28"/>
        </w:rPr>
        <w:t xml:space="preserve"> в каждой российской семье оставила свой след. Кто-то не вернулся, а кто-то вернулся с войны раненый или инвалидом.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67">
        <w:rPr>
          <w:rFonts w:ascii="Times New Roman" w:hAnsi="Times New Roman" w:cs="Times New Roman"/>
          <w:sz w:val="28"/>
          <w:szCs w:val="28"/>
        </w:rPr>
        <w:t xml:space="preserve">Так и в нашей семье. </w:t>
      </w:r>
    </w:p>
    <w:p w:rsidR="00C5089F" w:rsidRPr="00101067" w:rsidRDefault="00C5089F" w:rsidP="00101067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7">
        <w:rPr>
          <w:rFonts w:ascii="Times New Roman" w:hAnsi="Times New Roman" w:cs="Times New Roman"/>
          <w:sz w:val="28"/>
          <w:szCs w:val="28"/>
        </w:rPr>
        <w:t>Мой прадед,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67">
        <w:rPr>
          <w:rFonts w:ascii="Times New Roman" w:hAnsi="Times New Roman" w:cs="Times New Roman"/>
          <w:sz w:val="28"/>
          <w:szCs w:val="28"/>
        </w:rPr>
        <w:t>Миллиончиков Иван Дмитриевич, воевал совсем немного            (служил солдатом-связистом), но получил серьёзное ранение в Прибалтике.</w:t>
      </w:r>
    </w:p>
    <w:p w:rsidR="00C5089F" w:rsidRPr="00101067" w:rsidRDefault="00C5089F" w:rsidP="00101067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7">
        <w:rPr>
          <w:rFonts w:ascii="Times New Roman" w:hAnsi="Times New Roman" w:cs="Times New Roman"/>
          <w:sz w:val="28"/>
          <w:szCs w:val="28"/>
        </w:rPr>
        <w:t>В связи с тяжелым ранением его положили в госпиталь, где ему ампутировали правую ногу. Так он стал инвалидом.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01067">
        <w:rPr>
          <w:rFonts w:ascii="Times New Roman" w:hAnsi="Times New Roman" w:cs="Times New Roman"/>
          <w:sz w:val="28"/>
          <w:szCs w:val="28"/>
        </w:rPr>
        <w:t>тот момент ему было 29 лет.</w:t>
      </w:r>
    </w:p>
    <w:p w:rsidR="00C5089F" w:rsidRPr="00101067" w:rsidRDefault="00C5089F" w:rsidP="00101067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7">
        <w:rPr>
          <w:rFonts w:ascii="Times New Roman" w:hAnsi="Times New Roman" w:cs="Times New Roman"/>
          <w:sz w:val="28"/>
          <w:szCs w:val="28"/>
        </w:rPr>
        <w:t xml:space="preserve">После войны ему сделали деревянный протез на ногу. За участие в боевых действиях мой прадед получил орден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067">
        <w:rPr>
          <w:rFonts w:ascii="Times New Roman" w:hAnsi="Times New Roman" w:cs="Times New Roman"/>
          <w:sz w:val="28"/>
          <w:szCs w:val="28"/>
        </w:rPr>
        <w:t>течественной войны 1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101067">
        <w:rPr>
          <w:rFonts w:ascii="Times New Roman" w:hAnsi="Times New Roman" w:cs="Times New Roman"/>
          <w:sz w:val="28"/>
          <w:szCs w:val="28"/>
        </w:rPr>
        <w:t xml:space="preserve"> степени и орден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1067">
        <w:rPr>
          <w:rFonts w:ascii="Times New Roman" w:hAnsi="Times New Roman" w:cs="Times New Roman"/>
          <w:sz w:val="28"/>
          <w:szCs w:val="28"/>
        </w:rPr>
        <w:t>лавы 3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101067">
        <w:rPr>
          <w:rFonts w:ascii="Times New Roman" w:hAnsi="Times New Roman" w:cs="Times New Roman"/>
          <w:sz w:val="28"/>
          <w:szCs w:val="28"/>
        </w:rPr>
        <w:t xml:space="preserve"> степени. Также он имеет несколько юбилейных медалей. </w:t>
      </w:r>
    </w:p>
    <w:p w:rsidR="00C5089F" w:rsidRPr="00101067" w:rsidRDefault="00C5089F" w:rsidP="00101067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7">
        <w:rPr>
          <w:rFonts w:ascii="Times New Roman" w:hAnsi="Times New Roman" w:cs="Times New Roman"/>
          <w:sz w:val="28"/>
          <w:szCs w:val="28"/>
        </w:rPr>
        <w:t xml:space="preserve">Прадеда Ивана уже 33 года нет в живых, но моя семья не забудет о том что он и миллионы других солдат воевавшие в годы </w:t>
      </w:r>
      <w:r>
        <w:rPr>
          <w:rFonts w:ascii="Times New Roman" w:hAnsi="Times New Roman" w:cs="Times New Roman"/>
          <w:sz w:val="28"/>
          <w:szCs w:val="28"/>
        </w:rPr>
        <w:t xml:space="preserve">войны </w:t>
      </w:r>
      <w:r w:rsidRPr="00101067">
        <w:rPr>
          <w:rFonts w:ascii="Times New Roman" w:hAnsi="Times New Roman" w:cs="Times New Roman"/>
          <w:sz w:val="28"/>
          <w:szCs w:val="28"/>
        </w:rPr>
        <w:t>спасли весь мир от фашизма и одержали победу.</w:t>
      </w:r>
    </w:p>
    <w:p w:rsidR="00C5089F" w:rsidRPr="00101067" w:rsidRDefault="00C5089F" w:rsidP="00101067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7">
        <w:rPr>
          <w:rFonts w:ascii="Times New Roman" w:hAnsi="Times New Roman" w:cs="Times New Roman"/>
          <w:sz w:val="28"/>
          <w:szCs w:val="28"/>
        </w:rPr>
        <w:t xml:space="preserve"> Спасибо деду 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1067">
        <w:rPr>
          <w:rFonts w:ascii="Times New Roman" w:hAnsi="Times New Roman" w:cs="Times New Roman"/>
          <w:sz w:val="28"/>
          <w:szCs w:val="28"/>
        </w:rPr>
        <w:t>обеду!!!</w:t>
      </w:r>
    </w:p>
    <w:sectPr w:rsidR="00C5089F" w:rsidRPr="00101067" w:rsidSect="00101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D64"/>
    <w:rsid w:val="00101067"/>
    <w:rsid w:val="00163D64"/>
    <w:rsid w:val="00212692"/>
    <w:rsid w:val="00247132"/>
    <w:rsid w:val="003E4A94"/>
    <w:rsid w:val="004C2F37"/>
    <w:rsid w:val="00500564"/>
    <w:rsid w:val="00773F7C"/>
    <w:rsid w:val="009034C7"/>
    <w:rsid w:val="00BC6FC8"/>
    <w:rsid w:val="00C5089F"/>
    <w:rsid w:val="00FD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C8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1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10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139</Words>
  <Characters>798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2018-05-07T04:42:00Z</dcterms:created>
  <dcterms:modified xsi:type="dcterms:W3CDTF">2018-05-15T19:48:00Z</dcterms:modified>
</cp:coreProperties>
</file>