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7C" w:rsidRDefault="0037547C" w:rsidP="002A5951">
      <w:pPr>
        <w:pStyle w:val="NoSpacing"/>
        <w:jc w:val="center"/>
        <w:rPr>
          <w:b/>
          <w:bCs/>
          <w:sz w:val="28"/>
          <w:szCs w:val="28"/>
        </w:rPr>
      </w:pPr>
    </w:p>
    <w:p w:rsidR="0037547C" w:rsidRDefault="0037547C" w:rsidP="002A5951">
      <w:pPr>
        <w:pStyle w:val="NoSpacing"/>
        <w:jc w:val="center"/>
        <w:rPr>
          <w:b/>
          <w:bCs/>
          <w:sz w:val="28"/>
          <w:szCs w:val="28"/>
        </w:rPr>
      </w:pPr>
    </w:p>
    <w:p w:rsidR="0037547C" w:rsidRPr="002D2A30" w:rsidRDefault="0037547C" w:rsidP="002A5951">
      <w:pPr>
        <w:pStyle w:val="NoSpacing"/>
        <w:jc w:val="center"/>
        <w:rPr>
          <w:b/>
          <w:bCs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in;margin-top:4.8pt;width:306pt;height:420pt;z-index:-251658240" wrapcoords="-53 0 -53 21561 21600 21561 21600 0 -53 0">
            <v:imagedata r:id="rId4" o:title=""/>
            <w10:wrap type="tight"/>
          </v:shape>
        </w:pict>
      </w:r>
      <w:r w:rsidRPr="002D2A30">
        <w:rPr>
          <w:b/>
          <w:bCs/>
          <w:sz w:val="36"/>
          <w:szCs w:val="36"/>
        </w:rPr>
        <w:t xml:space="preserve">Мякишев Иван Николаевич </w:t>
      </w:r>
    </w:p>
    <w:p w:rsidR="0037547C" w:rsidRPr="002D2A30" w:rsidRDefault="0037547C" w:rsidP="002A5951">
      <w:pPr>
        <w:pStyle w:val="NoSpacing"/>
        <w:jc w:val="center"/>
        <w:rPr>
          <w:b/>
          <w:bCs/>
          <w:sz w:val="28"/>
          <w:szCs w:val="28"/>
        </w:rPr>
      </w:pPr>
      <w:r w:rsidRPr="002D2A30">
        <w:rPr>
          <w:b/>
          <w:bCs/>
          <w:sz w:val="28"/>
          <w:szCs w:val="28"/>
        </w:rPr>
        <w:t xml:space="preserve">(1905 – 1941 гг.) </w:t>
      </w:r>
    </w:p>
    <w:p w:rsidR="0037547C" w:rsidRDefault="0037547C" w:rsidP="002A5951">
      <w:pPr>
        <w:pStyle w:val="NoSpacing"/>
        <w:jc w:val="center"/>
        <w:rPr>
          <w:b/>
          <w:bCs/>
          <w:sz w:val="28"/>
          <w:szCs w:val="28"/>
        </w:rPr>
      </w:pPr>
      <w:r w:rsidRPr="002D2A30">
        <w:rPr>
          <w:b/>
          <w:bCs/>
          <w:sz w:val="28"/>
          <w:szCs w:val="28"/>
        </w:rPr>
        <w:t>(дед заместителя директора по УВР</w:t>
      </w:r>
    </w:p>
    <w:p w:rsidR="0037547C" w:rsidRPr="002D2A30" w:rsidRDefault="0037547C" w:rsidP="002A5951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D2A30">
        <w:rPr>
          <w:b/>
          <w:bCs/>
          <w:sz w:val="28"/>
          <w:szCs w:val="28"/>
        </w:rPr>
        <w:t xml:space="preserve"> Данилиной Ю.В.)</w:t>
      </w:r>
    </w:p>
    <w:p w:rsidR="0037547C" w:rsidRDefault="0037547C" w:rsidP="002A5951">
      <w:pPr>
        <w:pStyle w:val="NoSpacing"/>
        <w:rPr>
          <w:sz w:val="28"/>
          <w:szCs w:val="28"/>
        </w:rPr>
      </w:pPr>
    </w:p>
    <w:p w:rsidR="0037547C" w:rsidRPr="00135AC1" w:rsidRDefault="0037547C" w:rsidP="002A5951">
      <w:pPr>
        <w:pStyle w:val="NoSpacing"/>
        <w:rPr>
          <w:sz w:val="28"/>
          <w:szCs w:val="28"/>
        </w:rPr>
      </w:pPr>
      <w:r w:rsidRPr="00135AC1">
        <w:rPr>
          <w:sz w:val="28"/>
          <w:szCs w:val="28"/>
        </w:rPr>
        <w:t>Родился в Воронежской губернии.</w:t>
      </w:r>
    </w:p>
    <w:p w:rsidR="0037547C" w:rsidRPr="00135AC1" w:rsidRDefault="0037547C" w:rsidP="002A5951">
      <w:pPr>
        <w:pStyle w:val="NoSpacing"/>
        <w:rPr>
          <w:sz w:val="28"/>
          <w:szCs w:val="28"/>
        </w:rPr>
      </w:pPr>
      <w:r w:rsidRPr="00135AC1">
        <w:rPr>
          <w:sz w:val="28"/>
          <w:szCs w:val="28"/>
        </w:rPr>
        <w:t>На момент 22 июня 1941 года мой дед находился на курсах директоров школ в г. Воронеже. Узнав о начале войны, будучи членом ВКП(б) и несмотря на имевшуюся «бронь», в этот же день ушёл добровольцем на фронт.</w:t>
      </w:r>
    </w:p>
    <w:p w:rsidR="0037547C" w:rsidRPr="00135AC1" w:rsidRDefault="0037547C" w:rsidP="002A5951">
      <w:pPr>
        <w:pStyle w:val="NoSpacing"/>
        <w:rPr>
          <w:sz w:val="28"/>
          <w:szCs w:val="28"/>
        </w:rPr>
      </w:pPr>
      <w:r w:rsidRPr="00135AC1">
        <w:rPr>
          <w:sz w:val="28"/>
          <w:szCs w:val="28"/>
        </w:rPr>
        <w:t xml:space="preserve">Служил в звании  капитан-интендант </w:t>
      </w:r>
      <w:r w:rsidRPr="00135AC1">
        <w:rPr>
          <w:sz w:val="28"/>
          <w:szCs w:val="28"/>
          <w:lang w:val="en-US"/>
        </w:rPr>
        <w:t>III</w:t>
      </w:r>
      <w:r w:rsidRPr="00135AC1">
        <w:rPr>
          <w:sz w:val="28"/>
          <w:szCs w:val="28"/>
        </w:rPr>
        <w:t xml:space="preserve"> ранга. </w:t>
      </w:r>
    </w:p>
    <w:p w:rsidR="0037547C" w:rsidRPr="00135AC1" w:rsidRDefault="0037547C" w:rsidP="002A5951">
      <w:pPr>
        <w:pStyle w:val="NoSpacing"/>
        <w:rPr>
          <w:sz w:val="28"/>
          <w:szCs w:val="28"/>
        </w:rPr>
      </w:pPr>
      <w:r w:rsidRPr="00135AC1">
        <w:rPr>
          <w:sz w:val="28"/>
          <w:szCs w:val="28"/>
        </w:rPr>
        <w:t>Пропал без вести летом 1941 на «малой земле» (район г. Новороссийска).</w:t>
      </w:r>
    </w:p>
    <w:sectPr w:rsidR="0037547C" w:rsidRPr="00135AC1" w:rsidSect="00303F7C">
      <w:pgSz w:w="11906" w:h="16838"/>
      <w:pgMar w:top="284" w:right="850" w:bottom="1134" w:left="496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2B6"/>
    <w:rsid w:val="000157D3"/>
    <w:rsid w:val="0004591B"/>
    <w:rsid w:val="00052919"/>
    <w:rsid w:val="00072A12"/>
    <w:rsid w:val="00135224"/>
    <w:rsid w:val="00135AC1"/>
    <w:rsid w:val="0013670D"/>
    <w:rsid w:val="001738E8"/>
    <w:rsid w:val="002240FA"/>
    <w:rsid w:val="002A5951"/>
    <w:rsid w:val="002D2A30"/>
    <w:rsid w:val="00303F7C"/>
    <w:rsid w:val="0037547C"/>
    <w:rsid w:val="00375A3E"/>
    <w:rsid w:val="004A3202"/>
    <w:rsid w:val="004B68DF"/>
    <w:rsid w:val="004E5DE3"/>
    <w:rsid w:val="005722F7"/>
    <w:rsid w:val="005B0843"/>
    <w:rsid w:val="006A1C5A"/>
    <w:rsid w:val="007E6A69"/>
    <w:rsid w:val="00837E78"/>
    <w:rsid w:val="0091757A"/>
    <w:rsid w:val="009652B6"/>
    <w:rsid w:val="00A819B6"/>
    <w:rsid w:val="00CC175D"/>
    <w:rsid w:val="00DC5C7A"/>
    <w:rsid w:val="00E804F4"/>
    <w:rsid w:val="00ED77EF"/>
    <w:rsid w:val="00FD6D76"/>
    <w:rsid w:val="00FE2039"/>
    <w:rsid w:val="00FF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A5951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67</Words>
  <Characters>388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13</cp:revision>
  <cp:lastPrinted>2015-05-06T11:56:00Z</cp:lastPrinted>
  <dcterms:created xsi:type="dcterms:W3CDTF">2015-05-06T11:35:00Z</dcterms:created>
  <dcterms:modified xsi:type="dcterms:W3CDTF">2018-05-07T11:25:00Z</dcterms:modified>
</cp:coreProperties>
</file>